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2" w:rsidRPr="002F5DB6" w:rsidRDefault="00951FD9" w:rsidP="00441E23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2F5DB6">
        <w:rPr>
          <w:rFonts w:ascii="Times New Roman" w:hAnsi="Times New Roman" w:cs="Times New Roman"/>
          <w:color w:val="000000" w:themeColor="text1"/>
        </w:rPr>
        <w:t>Title</w:t>
      </w:r>
      <w:r w:rsidR="00D4066F" w:rsidRPr="002F5DB6">
        <w:rPr>
          <w:rFonts w:ascii="Times New Roman" w:hAnsi="Times New Roman" w:cs="Times New Roman"/>
          <w:color w:val="000000" w:themeColor="text1"/>
        </w:rPr>
        <w:t xml:space="preserve"> [Font </w:t>
      </w:r>
      <w:r w:rsidR="00C8736C" w:rsidRPr="002F5DB6">
        <w:rPr>
          <w:rFonts w:ascii="Times New Roman" w:hAnsi="Times New Roman" w:cs="Times New Roman"/>
          <w:color w:val="000000" w:themeColor="text1"/>
        </w:rPr>
        <w:t>Times New Roman</w:t>
      </w:r>
      <w:r w:rsidR="00D4066F" w:rsidRPr="002F5DB6">
        <w:rPr>
          <w:rFonts w:ascii="Times New Roman" w:hAnsi="Times New Roman" w:cs="Times New Roman"/>
          <w:color w:val="000000" w:themeColor="text1"/>
        </w:rPr>
        <w:t>, 14pt, Bold]</w:t>
      </w:r>
    </w:p>
    <w:p w:rsidR="00BE2AB0" w:rsidRPr="002F5DB6" w:rsidRDefault="00BE2AB0" w:rsidP="00BE2AB0">
      <w:pPr>
        <w:rPr>
          <w:rFonts w:ascii="Times New Roman" w:hAnsi="Times New Roman" w:cs="Times New Roman"/>
        </w:rPr>
      </w:pPr>
    </w:p>
    <w:p w:rsidR="00951FD9" w:rsidRPr="002F5DB6" w:rsidRDefault="00951FD9" w:rsidP="00EF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5DB6">
        <w:rPr>
          <w:rFonts w:ascii="Times New Roman" w:hAnsi="Times New Roman" w:cs="Times New Roman"/>
          <w:sz w:val="24"/>
          <w:szCs w:val="24"/>
        </w:rPr>
        <w:t>First Author</w:t>
      </w:r>
      <w:r w:rsidR="00D4066F" w:rsidRPr="002F5DB6">
        <w:rPr>
          <w:rFonts w:ascii="Times New Roman" w:hAnsi="Times New Roman" w:cs="Times New Roman"/>
          <w:sz w:val="24"/>
          <w:szCs w:val="24"/>
        </w:rPr>
        <w:t xml:space="preserve"> [Font </w:t>
      </w:r>
      <w:r w:rsidR="00C8736C" w:rsidRPr="002F5DB6">
        <w:rPr>
          <w:rFonts w:ascii="Times New Roman" w:hAnsi="Times New Roman" w:cs="Times New Roman"/>
          <w:sz w:val="24"/>
          <w:szCs w:val="24"/>
        </w:rPr>
        <w:t>Times New Roman</w:t>
      </w:r>
      <w:r w:rsidR="00D4066F" w:rsidRPr="002F5DB6">
        <w:rPr>
          <w:rFonts w:ascii="Times New Roman" w:hAnsi="Times New Roman" w:cs="Times New Roman"/>
          <w:sz w:val="24"/>
          <w:szCs w:val="24"/>
        </w:rPr>
        <w:t>, 12pt, single-spacing]</w:t>
      </w:r>
    </w:p>
    <w:p w:rsidR="00951FD9" w:rsidRPr="002F5DB6" w:rsidRDefault="00951FD9" w:rsidP="00EF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5DB6">
        <w:rPr>
          <w:rFonts w:ascii="Times New Roman" w:hAnsi="Times New Roman" w:cs="Times New Roman"/>
          <w:sz w:val="24"/>
          <w:szCs w:val="24"/>
        </w:rPr>
        <w:t>Second Author</w:t>
      </w:r>
    </w:p>
    <w:p w:rsidR="00951FD9" w:rsidRPr="002F5DB6" w:rsidRDefault="00951FD9" w:rsidP="00951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5DB6">
        <w:rPr>
          <w:rFonts w:ascii="Times New Roman" w:hAnsi="Times New Roman" w:cs="Times New Roman"/>
          <w:sz w:val="24"/>
          <w:szCs w:val="24"/>
        </w:rPr>
        <w:t>Third Author</w:t>
      </w:r>
    </w:p>
    <w:p w:rsidR="00E30730" w:rsidRPr="002F5DB6" w:rsidRDefault="00E30730" w:rsidP="00E3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66F" w:rsidRPr="002F5DB6" w:rsidRDefault="00951FD9" w:rsidP="00D4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F5DB6">
        <w:rPr>
          <w:rFonts w:ascii="Times New Roman" w:hAnsi="Times New Roman" w:cs="Times New Roman"/>
          <w:i/>
          <w:sz w:val="24"/>
          <w:szCs w:val="24"/>
        </w:rPr>
        <w:t>Affiliation 1</w:t>
      </w:r>
      <w:r w:rsidR="00D4066F" w:rsidRPr="002F5DB6">
        <w:rPr>
          <w:rFonts w:ascii="Times New Roman" w:hAnsi="Times New Roman" w:cs="Times New Roman"/>
          <w:sz w:val="24"/>
          <w:szCs w:val="24"/>
        </w:rPr>
        <w:t xml:space="preserve">[Font </w:t>
      </w:r>
      <w:r w:rsidR="00C8736C" w:rsidRPr="002F5DB6">
        <w:rPr>
          <w:rFonts w:ascii="Times New Roman" w:hAnsi="Times New Roman" w:cs="Times New Roman"/>
          <w:sz w:val="24"/>
          <w:szCs w:val="24"/>
        </w:rPr>
        <w:t>Times New Roman</w:t>
      </w:r>
      <w:r w:rsidR="00D4066F" w:rsidRPr="002F5DB6">
        <w:rPr>
          <w:rFonts w:ascii="Times New Roman" w:hAnsi="Times New Roman" w:cs="Times New Roman"/>
          <w:sz w:val="24"/>
          <w:szCs w:val="24"/>
        </w:rPr>
        <w:t>, 12pt, italics, single-spacing]</w:t>
      </w:r>
    </w:p>
    <w:p w:rsidR="00951FD9" w:rsidRPr="002F5DB6" w:rsidRDefault="00951FD9" w:rsidP="00EF68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5DB6">
        <w:rPr>
          <w:rFonts w:ascii="Times New Roman" w:hAnsi="Times New Roman" w:cs="Times New Roman"/>
          <w:i/>
          <w:sz w:val="24"/>
          <w:szCs w:val="24"/>
        </w:rPr>
        <w:t>Affiliation 2</w:t>
      </w:r>
    </w:p>
    <w:p w:rsidR="00951FD9" w:rsidRPr="002F5DB6" w:rsidRDefault="00951FD9" w:rsidP="00EF68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F5DB6">
        <w:rPr>
          <w:rFonts w:ascii="Times New Roman" w:hAnsi="Times New Roman" w:cs="Times New Roman"/>
          <w:i/>
          <w:sz w:val="24"/>
          <w:szCs w:val="24"/>
        </w:rPr>
        <w:t>Affiliation 3</w:t>
      </w:r>
    </w:p>
    <w:p w:rsidR="00BE2AB0" w:rsidRPr="002F5DB6" w:rsidRDefault="00BE2AB0" w:rsidP="00EF6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D9" w:rsidRPr="002F5DB6" w:rsidRDefault="00951FD9" w:rsidP="00EF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B6">
        <w:rPr>
          <w:rFonts w:ascii="Times New Roman" w:hAnsi="Times New Roman" w:cs="Times New Roman"/>
          <w:b/>
          <w:sz w:val="24"/>
          <w:szCs w:val="24"/>
        </w:rPr>
        <w:t>Abstract</w:t>
      </w:r>
      <w:r w:rsidR="00D4066F" w:rsidRPr="002F5DB6">
        <w:rPr>
          <w:rFonts w:ascii="Times New Roman" w:hAnsi="Times New Roman" w:cs="Times New Roman"/>
          <w:b/>
          <w:sz w:val="24"/>
          <w:szCs w:val="24"/>
        </w:rPr>
        <w:t xml:space="preserve"> [Font </w:t>
      </w:r>
      <w:r w:rsidR="00C8736C" w:rsidRPr="002F5DB6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D4066F" w:rsidRPr="002F5DB6">
        <w:rPr>
          <w:rFonts w:ascii="Times New Roman" w:hAnsi="Times New Roman" w:cs="Times New Roman"/>
          <w:b/>
          <w:sz w:val="24"/>
          <w:szCs w:val="24"/>
        </w:rPr>
        <w:t>, 12pt, Bold]</w:t>
      </w:r>
    </w:p>
    <w:p w:rsidR="00FE6751" w:rsidRPr="002F5DB6" w:rsidRDefault="00FE6751" w:rsidP="0029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DAA" w:rsidRPr="002F5DB6" w:rsidRDefault="009F0DAA" w:rsidP="009F0DAA">
      <w:pPr>
        <w:jc w:val="both"/>
        <w:rPr>
          <w:rFonts w:ascii="Times New Roman" w:hAnsi="Times New Roman" w:cs="Times New Roman"/>
          <w:sz w:val="24"/>
          <w:szCs w:val="24"/>
        </w:rPr>
      </w:pPr>
      <w:r w:rsidRPr="002F5DB6">
        <w:rPr>
          <w:rFonts w:ascii="Times New Roman" w:hAnsi="Times New Roman" w:cs="Times New Roman"/>
          <w:sz w:val="24"/>
          <w:szCs w:val="24"/>
        </w:rPr>
        <w:t xml:space="preserve">Body text [Font </w:t>
      </w:r>
      <w:r w:rsidR="00C8736C" w:rsidRPr="002F5DB6">
        <w:rPr>
          <w:rFonts w:ascii="Times New Roman" w:hAnsi="Times New Roman" w:cs="Times New Roman"/>
          <w:sz w:val="24"/>
          <w:szCs w:val="24"/>
        </w:rPr>
        <w:t>Times New Roman</w:t>
      </w:r>
      <w:r w:rsidRPr="002F5DB6">
        <w:rPr>
          <w:rFonts w:ascii="Times New Roman" w:hAnsi="Times New Roman" w:cs="Times New Roman"/>
          <w:sz w:val="24"/>
          <w:szCs w:val="24"/>
        </w:rPr>
        <w:t xml:space="preserve">, 12pt, single spacing] Abstracts submitted for consideration to </w:t>
      </w:r>
      <w:r w:rsidR="00C8736C" w:rsidRPr="002F5DB6">
        <w:rPr>
          <w:rFonts w:ascii="Times New Roman" w:hAnsi="Times New Roman" w:cs="Times New Roman"/>
          <w:sz w:val="24"/>
          <w:szCs w:val="24"/>
        </w:rPr>
        <w:t>IPP 2019</w:t>
      </w:r>
      <w:r w:rsidRPr="002F5DB6">
        <w:rPr>
          <w:rFonts w:ascii="Times New Roman" w:hAnsi="Times New Roman" w:cs="Times New Roman"/>
          <w:sz w:val="24"/>
          <w:szCs w:val="24"/>
        </w:rPr>
        <w:t xml:space="preserve"> should follow this template and formatted abstract should be submitted </w:t>
      </w:r>
      <w:r w:rsidR="00C8736C" w:rsidRPr="002F5DB6">
        <w:rPr>
          <w:rFonts w:ascii="Times New Roman" w:hAnsi="Times New Roman" w:cs="Times New Roman"/>
          <w:sz w:val="24"/>
          <w:szCs w:val="24"/>
        </w:rPr>
        <w:t xml:space="preserve">only </w:t>
      </w:r>
      <w:r w:rsidRPr="002F5DB6">
        <w:rPr>
          <w:rFonts w:ascii="Times New Roman" w:hAnsi="Times New Roman" w:cs="Times New Roman"/>
          <w:sz w:val="24"/>
          <w:szCs w:val="24"/>
        </w:rPr>
        <w:t>through the online submission syste</w:t>
      </w:r>
      <w:r w:rsidR="00C8736C" w:rsidRPr="002F5DB6">
        <w:rPr>
          <w:rFonts w:ascii="Times New Roman" w:hAnsi="Times New Roman" w:cs="Times New Roman"/>
          <w:sz w:val="24"/>
          <w:szCs w:val="24"/>
        </w:rPr>
        <w:t>m</w:t>
      </w:r>
      <w:r w:rsidRPr="002F5DB6">
        <w:rPr>
          <w:rFonts w:ascii="Times New Roman" w:hAnsi="Times New Roman" w:cs="Times New Roman"/>
          <w:sz w:val="24"/>
          <w:szCs w:val="24"/>
        </w:rPr>
        <w:t>. Abstract</w:t>
      </w:r>
      <w:r w:rsidR="00F9274B" w:rsidRPr="002F5DB6">
        <w:rPr>
          <w:rFonts w:ascii="Times New Roman" w:hAnsi="Times New Roman" w:cs="Times New Roman"/>
          <w:sz w:val="24"/>
          <w:szCs w:val="24"/>
        </w:rPr>
        <w:t>s</w:t>
      </w:r>
      <w:r w:rsidRPr="002F5DB6">
        <w:rPr>
          <w:rFonts w:ascii="Times New Roman" w:hAnsi="Times New Roman" w:cs="Times New Roman"/>
          <w:sz w:val="24"/>
          <w:szCs w:val="24"/>
        </w:rPr>
        <w:t xml:space="preserve"> must be </w:t>
      </w:r>
      <w:r w:rsidR="006A5125">
        <w:rPr>
          <w:rFonts w:ascii="Times New Roman" w:hAnsi="Times New Roman" w:cs="Times New Roman"/>
          <w:sz w:val="24"/>
          <w:szCs w:val="24"/>
        </w:rPr>
        <w:t>not more than 300 w</w:t>
      </w:r>
      <w:r w:rsidRPr="002F5DB6">
        <w:rPr>
          <w:rFonts w:ascii="Times New Roman" w:hAnsi="Times New Roman" w:cs="Times New Roman"/>
          <w:sz w:val="24"/>
          <w:szCs w:val="24"/>
        </w:rPr>
        <w:t xml:space="preserve">ords and the page size should be </w:t>
      </w:r>
      <w:r w:rsidRPr="002F5DB6">
        <w:rPr>
          <w:rFonts w:ascii="Times New Roman" w:hAnsi="Times New Roman" w:cs="Times New Roman"/>
          <w:sz w:val="24"/>
          <w:szCs w:val="24"/>
          <w:lang w:val="en-MY"/>
        </w:rPr>
        <w:t>210 mm x 297 mm</w:t>
      </w:r>
      <w:r w:rsidRPr="002F5DB6">
        <w:rPr>
          <w:rFonts w:ascii="Times New Roman" w:hAnsi="Times New Roman" w:cs="Times New Roman"/>
          <w:sz w:val="24"/>
          <w:szCs w:val="24"/>
        </w:rPr>
        <w:t xml:space="preserve">, with </w:t>
      </w:r>
      <w:r w:rsidRPr="002F5DB6">
        <w:rPr>
          <w:rFonts w:ascii="Times New Roman" w:hAnsi="Times New Roman" w:cs="Times New Roman"/>
          <w:sz w:val="24"/>
          <w:szCs w:val="24"/>
          <w:lang w:val="en-MY"/>
        </w:rPr>
        <w:t>25.4 mm margins on all sides</w:t>
      </w:r>
      <w:r w:rsidRPr="002F5DB6">
        <w:rPr>
          <w:rFonts w:ascii="Times New Roman" w:hAnsi="Times New Roman" w:cs="Times New Roman"/>
          <w:sz w:val="24"/>
          <w:szCs w:val="24"/>
        </w:rPr>
        <w:t xml:space="preserve">. </w:t>
      </w:r>
      <w:r w:rsidR="00F9274B" w:rsidRPr="002F5DB6">
        <w:rPr>
          <w:rFonts w:ascii="Times New Roman" w:hAnsi="Times New Roman" w:cs="Times New Roman"/>
          <w:sz w:val="24"/>
          <w:szCs w:val="24"/>
        </w:rPr>
        <w:t>P</w:t>
      </w:r>
      <w:r w:rsidRPr="002F5DB6">
        <w:rPr>
          <w:rFonts w:ascii="Times New Roman" w:hAnsi="Times New Roman" w:cs="Times New Roman"/>
          <w:sz w:val="24"/>
          <w:szCs w:val="24"/>
        </w:rPr>
        <w:t xml:space="preserve">aragraphs should be justified throughout the abstract. </w:t>
      </w:r>
      <w:r w:rsidR="00C8736C" w:rsidRPr="002F5DB6">
        <w:rPr>
          <w:rFonts w:ascii="Times New Roman" w:hAnsi="Times New Roman" w:cs="Times New Roman"/>
          <w:sz w:val="24"/>
          <w:szCs w:val="24"/>
        </w:rPr>
        <w:t>Only a</w:t>
      </w:r>
      <w:r w:rsidRPr="002F5DB6">
        <w:rPr>
          <w:rFonts w:ascii="Times New Roman" w:hAnsi="Times New Roman" w:cs="Times New Roman"/>
          <w:sz w:val="24"/>
          <w:szCs w:val="24"/>
        </w:rPr>
        <w:t xml:space="preserve">bstracts </w:t>
      </w:r>
      <w:r w:rsidR="00C8736C" w:rsidRPr="002F5DB6">
        <w:rPr>
          <w:rFonts w:ascii="Times New Roman" w:hAnsi="Times New Roman" w:cs="Times New Roman"/>
          <w:sz w:val="24"/>
          <w:szCs w:val="24"/>
        </w:rPr>
        <w:t>submitted</w:t>
      </w:r>
      <w:r w:rsidRPr="002F5D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9274B" w:rsidRPr="002F5DB6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="00F9274B" w:rsidRPr="002F5DB6">
        <w:rPr>
          <w:rFonts w:ascii="Times New Roman" w:hAnsi="Times New Roman" w:cs="Times New Roman"/>
          <w:sz w:val="24"/>
          <w:szCs w:val="24"/>
        </w:rPr>
        <w:t xml:space="preserve"> </w:t>
      </w:r>
      <w:r w:rsidRPr="002F5DB6">
        <w:rPr>
          <w:rFonts w:ascii="Times New Roman" w:hAnsi="Times New Roman" w:cs="Times New Roman"/>
          <w:sz w:val="24"/>
          <w:szCs w:val="24"/>
        </w:rPr>
        <w:t>.doc and</w:t>
      </w:r>
      <w:r w:rsidR="00C8736C" w:rsidRPr="002F5DB6">
        <w:rPr>
          <w:rFonts w:ascii="Times New Roman" w:hAnsi="Times New Roman" w:cs="Times New Roman"/>
          <w:sz w:val="24"/>
          <w:szCs w:val="24"/>
        </w:rPr>
        <w:t>/or</w:t>
      </w:r>
      <w:r w:rsidRPr="002F5DB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2F5DB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F5DB6">
        <w:rPr>
          <w:rFonts w:ascii="Times New Roman" w:hAnsi="Times New Roman" w:cs="Times New Roman"/>
          <w:sz w:val="24"/>
          <w:szCs w:val="24"/>
        </w:rPr>
        <w:t xml:space="preserve"> format </w:t>
      </w:r>
      <w:r w:rsidR="00C8736C" w:rsidRPr="002F5DB6">
        <w:rPr>
          <w:rFonts w:ascii="Times New Roman" w:hAnsi="Times New Roman" w:cs="Times New Roman"/>
          <w:sz w:val="24"/>
          <w:szCs w:val="24"/>
        </w:rPr>
        <w:t>is accepted</w:t>
      </w:r>
      <w:r w:rsidRPr="002F5DB6">
        <w:rPr>
          <w:rFonts w:ascii="Times New Roman" w:hAnsi="Times New Roman" w:cs="Times New Roman"/>
          <w:sz w:val="24"/>
          <w:szCs w:val="24"/>
        </w:rPr>
        <w:t xml:space="preserve">. Please provide key words at the end of the abstract. No figures and references should be included in the abstract. </w:t>
      </w:r>
      <w:bookmarkStart w:id="0" w:name="_GoBack"/>
      <w:bookmarkEnd w:id="0"/>
    </w:p>
    <w:p w:rsidR="007B6859" w:rsidRPr="002F5DB6" w:rsidRDefault="007B6859" w:rsidP="00296663">
      <w:pPr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2F5DB6">
        <w:rPr>
          <w:rFonts w:ascii="Times New Roman" w:hAnsi="Times New Roman" w:cs="Times New Roman"/>
          <w:b/>
          <w:sz w:val="24"/>
          <w:szCs w:val="24"/>
          <w:lang w:val="en-MY"/>
        </w:rPr>
        <w:t>Keywords</w:t>
      </w:r>
      <w:r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: </w:t>
      </w:r>
      <w:r w:rsidR="00951FD9" w:rsidRPr="002F5DB6">
        <w:rPr>
          <w:rFonts w:ascii="Times New Roman" w:hAnsi="Times New Roman" w:cs="Times New Roman"/>
          <w:sz w:val="24"/>
          <w:szCs w:val="24"/>
          <w:lang w:val="en-MY"/>
        </w:rPr>
        <w:t>[list a maximum of five</w:t>
      </w:r>
      <w:r w:rsidR="00C8736C"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 (5)</w:t>
      </w:r>
      <w:r w:rsidR="00951FD9"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 keywords</w:t>
      </w:r>
      <w:proofErr w:type="gramStart"/>
      <w:r w:rsidR="00951FD9" w:rsidRPr="002F5DB6">
        <w:rPr>
          <w:rFonts w:ascii="Times New Roman" w:hAnsi="Times New Roman" w:cs="Times New Roman"/>
          <w:sz w:val="24"/>
          <w:szCs w:val="24"/>
          <w:lang w:val="en-MY"/>
        </w:rPr>
        <w:t>]</w:t>
      </w:r>
      <w:r w:rsidR="00C8736C" w:rsidRPr="002F5DB6">
        <w:rPr>
          <w:rFonts w:ascii="Times New Roman" w:hAnsi="Times New Roman" w:cs="Times New Roman"/>
          <w:sz w:val="24"/>
          <w:szCs w:val="24"/>
          <w:lang w:val="en-MY"/>
        </w:rPr>
        <w:t>[</w:t>
      </w:r>
      <w:proofErr w:type="gramEnd"/>
      <w:r w:rsidR="00C8736C"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Font </w:t>
      </w:r>
      <w:r w:rsidR="00C8736C" w:rsidRPr="002F5DB6">
        <w:rPr>
          <w:rFonts w:ascii="Times New Roman" w:hAnsi="Times New Roman" w:cs="Times New Roman"/>
          <w:sz w:val="24"/>
          <w:szCs w:val="24"/>
        </w:rPr>
        <w:t>Times New Roman</w:t>
      </w:r>
      <w:r w:rsidR="00692E1C" w:rsidRPr="002F5DB6">
        <w:rPr>
          <w:rFonts w:ascii="Times New Roman" w:hAnsi="Times New Roman" w:cs="Times New Roman"/>
          <w:sz w:val="24"/>
          <w:szCs w:val="24"/>
          <w:lang w:val="en-MY"/>
        </w:rPr>
        <w:t>, 12pt]</w:t>
      </w:r>
    </w:p>
    <w:p w:rsidR="00692E1C" w:rsidRPr="002F5DB6" w:rsidRDefault="00D4066F" w:rsidP="00692E1C">
      <w:pPr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2F5DB6">
        <w:rPr>
          <w:rFonts w:ascii="Times New Roman" w:hAnsi="Times New Roman" w:cs="Times New Roman"/>
          <w:i/>
          <w:sz w:val="24"/>
          <w:szCs w:val="24"/>
          <w:lang w:val="en-MY"/>
        </w:rPr>
        <w:t xml:space="preserve">Email [corresponding author]: </w:t>
      </w:r>
      <w:r w:rsidR="00692E1C"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[Font </w:t>
      </w:r>
      <w:r w:rsidR="00C8736C" w:rsidRPr="002F5DB6">
        <w:rPr>
          <w:rFonts w:ascii="Times New Roman" w:hAnsi="Times New Roman" w:cs="Times New Roman"/>
          <w:sz w:val="24"/>
          <w:szCs w:val="24"/>
        </w:rPr>
        <w:t>Times New Roman</w:t>
      </w:r>
      <w:r w:rsidR="00692E1C" w:rsidRPr="002F5DB6">
        <w:rPr>
          <w:rFonts w:ascii="Times New Roman" w:hAnsi="Times New Roman" w:cs="Times New Roman"/>
          <w:sz w:val="24"/>
          <w:szCs w:val="24"/>
          <w:lang w:val="en-MY"/>
        </w:rPr>
        <w:t>, 12pt</w:t>
      </w:r>
      <w:r w:rsidR="00700399" w:rsidRPr="002F5DB6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r w:rsidR="00700399" w:rsidRPr="002F5DB6">
        <w:rPr>
          <w:rFonts w:ascii="Times New Roman" w:hAnsi="Times New Roman" w:cs="Times New Roman"/>
          <w:i/>
          <w:sz w:val="24"/>
          <w:szCs w:val="24"/>
          <w:lang w:val="en-MY"/>
        </w:rPr>
        <w:t>italics</w:t>
      </w:r>
      <w:r w:rsidR="00692E1C" w:rsidRPr="002F5DB6">
        <w:rPr>
          <w:rFonts w:ascii="Times New Roman" w:hAnsi="Times New Roman" w:cs="Times New Roman"/>
          <w:sz w:val="24"/>
          <w:szCs w:val="24"/>
          <w:lang w:val="en-MY"/>
        </w:rPr>
        <w:t>]</w:t>
      </w:r>
    </w:p>
    <w:p w:rsidR="00D4066F" w:rsidRPr="002F5DB6" w:rsidRDefault="00D4066F" w:rsidP="002966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066F" w:rsidRPr="002F5DB6" w:rsidSect="004C3150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8" w:rsidRDefault="00F118F8" w:rsidP="00951FD9">
      <w:pPr>
        <w:spacing w:after="0" w:line="240" w:lineRule="auto"/>
      </w:pPr>
      <w:r>
        <w:separator/>
      </w:r>
    </w:p>
  </w:endnote>
  <w:endnote w:type="continuationSeparator" w:id="0">
    <w:p w:rsidR="00F118F8" w:rsidRDefault="00F118F8" w:rsidP="0095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8" w:rsidRDefault="00F118F8" w:rsidP="00951FD9">
      <w:pPr>
        <w:spacing w:after="0" w:line="240" w:lineRule="auto"/>
      </w:pPr>
      <w:r>
        <w:separator/>
      </w:r>
    </w:p>
  </w:footnote>
  <w:footnote w:type="continuationSeparator" w:id="0">
    <w:p w:rsidR="00F118F8" w:rsidRDefault="00F118F8" w:rsidP="0095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D9" w:rsidRPr="00F9274B" w:rsidRDefault="00C8736C" w:rsidP="00951FD9">
    <w:pPr>
      <w:pStyle w:val="Header"/>
      <w:jc w:val="right"/>
      <w:rPr>
        <w:rFonts w:asciiTheme="majorHAnsi" w:hAnsiTheme="majorHAnsi"/>
        <w:sz w:val="24"/>
        <w:lang w:val="en-NZ"/>
      </w:rPr>
    </w:pPr>
    <w:r>
      <w:rPr>
        <w:rFonts w:asciiTheme="majorHAnsi" w:hAnsiTheme="majorHAnsi"/>
        <w:sz w:val="24"/>
        <w:lang w:val="en-NZ"/>
      </w:rPr>
      <w:t>IPP 2019</w:t>
    </w:r>
  </w:p>
  <w:p w:rsidR="00951FD9" w:rsidRPr="00F9274B" w:rsidRDefault="00951FD9" w:rsidP="00951FD9">
    <w:pPr>
      <w:pStyle w:val="Header"/>
      <w:jc w:val="right"/>
      <w:rPr>
        <w:rFonts w:asciiTheme="majorHAnsi" w:hAnsiTheme="majorHAnsi"/>
        <w:sz w:val="24"/>
        <w:lang w:val="en-NZ"/>
      </w:rPr>
    </w:pPr>
    <w:r w:rsidRPr="00F9274B">
      <w:rPr>
        <w:rFonts w:asciiTheme="majorHAnsi" w:hAnsiTheme="majorHAnsi"/>
        <w:sz w:val="24"/>
        <w:lang w:val="en-NZ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C"/>
    <w:rsid w:val="00056E7B"/>
    <w:rsid w:val="00087679"/>
    <w:rsid w:val="001530FC"/>
    <w:rsid w:val="002418AA"/>
    <w:rsid w:val="00267B08"/>
    <w:rsid w:val="00296663"/>
    <w:rsid w:val="002B0421"/>
    <w:rsid w:val="002F5DB6"/>
    <w:rsid w:val="003058A9"/>
    <w:rsid w:val="0038563D"/>
    <w:rsid w:val="003B0CD5"/>
    <w:rsid w:val="003D0841"/>
    <w:rsid w:val="00441E23"/>
    <w:rsid w:val="004B7623"/>
    <w:rsid w:val="004C3150"/>
    <w:rsid w:val="00505A85"/>
    <w:rsid w:val="00591481"/>
    <w:rsid w:val="005A5441"/>
    <w:rsid w:val="00635734"/>
    <w:rsid w:val="006656BA"/>
    <w:rsid w:val="00692E1C"/>
    <w:rsid w:val="006A5125"/>
    <w:rsid w:val="00700399"/>
    <w:rsid w:val="007B6859"/>
    <w:rsid w:val="00802A70"/>
    <w:rsid w:val="00861D45"/>
    <w:rsid w:val="008F1B47"/>
    <w:rsid w:val="009203A2"/>
    <w:rsid w:val="00951FD9"/>
    <w:rsid w:val="009E1029"/>
    <w:rsid w:val="009F0DAA"/>
    <w:rsid w:val="00AA17BE"/>
    <w:rsid w:val="00B13708"/>
    <w:rsid w:val="00B76D9D"/>
    <w:rsid w:val="00BD7C72"/>
    <w:rsid w:val="00BE2AB0"/>
    <w:rsid w:val="00C321F0"/>
    <w:rsid w:val="00C8736C"/>
    <w:rsid w:val="00CE7F98"/>
    <w:rsid w:val="00D4066F"/>
    <w:rsid w:val="00DD2127"/>
    <w:rsid w:val="00DD6B6C"/>
    <w:rsid w:val="00E17F16"/>
    <w:rsid w:val="00E30730"/>
    <w:rsid w:val="00EF68AD"/>
    <w:rsid w:val="00F04ABD"/>
    <w:rsid w:val="00F118F8"/>
    <w:rsid w:val="00F32667"/>
    <w:rsid w:val="00F82413"/>
    <w:rsid w:val="00F9274B"/>
    <w:rsid w:val="00FE17B6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D\PROGRAMMES\2019\INTERNATIONAL%20CONFERENCE\FORMAT\Web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8ECC-6785-4731-8B7B-4D2133E8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Abstract Template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2014-12-22T02:07:00Z</cp:lastPrinted>
  <dcterms:created xsi:type="dcterms:W3CDTF">2019-01-17T06:42:00Z</dcterms:created>
  <dcterms:modified xsi:type="dcterms:W3CDTF">2019-01-17T06:42:00Z</dcterms:modified>
</cp:coreProperties>
</file>